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9AAC4" w14:textId="0D7E353D" w:rsidR="009D4D55" w:rsidRPr="00F04172" w:rsidRDefault="0094358B" w:rsidP="00F04172">
      <w:pPr>
        <w:jc w:val="both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</w:rPr>
        <w:t>ALLEGATO C</w:t>
      </w:r>
      <w:r w:rsidR="00F04172" w:rsidRPr="00F04172">
        <w:rPr>
          <w:rFonts w:ascii="Calibri" w:hAnsi="Calibri"/>
          <w:bCs/>
          <w:sz w:val="36"/>
          <w:szCs w:val="36"/>
        </w:rPr>
        <w:t>: DICHIARAZIONE REQUISITI DI ORDINE GENERALE</w:t>
      </w:r>
    </w:p>
    <w:p w14:paraId="1F89206F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6AAE0648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3133EEB2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14:paraId="3058E3C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5D271D36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40988B3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37228F35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14:paraId="43DCBB3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0608354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03F1CDE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6E73CA5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6B273044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5973A2DA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443B72AA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37AACC0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E632F4C" w14:textId="77777777"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2E1A33E7" w14:textId="77777777"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3E45EEB9" w14:textId="77777777"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14:paraId="1BE405D4" w14:textId="77777777" w:rsid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15C04898" w14:textId="77777777" w:rsidR="007A4CE4" w:rsidRPr="003A1605" w:rsidRDefault="007A4CE4" w:rsidP="007A4C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A1605">
        <w:rPr>
          <w:rFonts w:asciiTheme="minorHAnsi" w:hAnsiTheme="minorHAnsi"/>
          <w:b/>
          <w:bCs/>
          <w:sz w:val="24"/>
          <w:szCs w:val="24"/>
        </w:rPr>
        <w:t>DICHIARA</w:t>
      </w:r>
    </w:p>
    <w:p w14:paraId="0CADBA00" w14:textId="77777777"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</w:p>
    <w:p w14:paraId="7FC5501D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essere legale rappresentante della Ditta ………………………</w:t>
      </w:r>
      <w:r>
        <w:rPr>
          <w:rFonts w:asciiTheme="minorHAnsi" w:hAnsiTheme="minorHAnsi"/>
          <w:sz w:val="24"/>
          <w:szCs w:val="24"/>
        </w:rPr>
        <w:t>…………….</w:t>
      </w:r>
      <w:r w:rsidRPr="003A1605">
        <w:rPr>
          <w:rFonts w:asciiTheme="minorHAnsi" w:hAnsiTheme="minorHAnsi"/>
          <w:sz w:val="24"/>
          <w:szCs w:val="24"/>
        </w:rPr>
        <w:t>…., e conseguentemente di avere l’idoneità alla sottoscrizione degli atti delle presente gara;</w:t>
      </w:r>
    </w:p>
    <w:p w14:paraId="4F9F58A1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1389A">
        <w:rPr>
          <w:rFonts w:asciiTheme="minorHAnsi" w:hAnsiTheme="minorHAnsi"/>
          <w:sz w:val="24"/>
          <w:szCs w:val="24"/>
        </w:rPr>
        <w:t>Di non trovarsi, in nessuno dei casi di cui all’art. 78 comma 1, in riferimento ai “</w:t>
      </w:r>
      <w:r w:rsidRPr="0001389A">
        <w:rPr>
          <w:rFonts w:asciiTheme="minorHAnsi" w:hAnsiTheme="minorHAnsi"/>
          <w:i/>
          <w:sz w:val="24"/>
          <w:szCs w:val="24"/>
        </w:rPr>
        <w:t>Requisiti di ordine generale”</w:t>
      </w:r>
      <w:r w:rsidRPr="0001389A">
        <w:rPr>
          <w:rFonts w:asciiTheme="minorHAnsi" w:hAnsiTheme="minorHAnsi"/>
          <w:sz w:val="24"/>
          <w:szCs w:val="24"/>
        </w:rPr>
        <w:t xml:space="preserve"> del d.P.R. n. 207/2010 e ss.mm.ii., ovvero dichiara</w:t>
      </w:r>
      <w:r w:rsidRPr="003A1605">
        <w:rPr>
          <w:rFonts w:asciiTheme="minorHAnsi" w:hAnsiTheme="minorHAnsi"/>
          <w:sz w:val="24"/>
          <w:szCs w:val="24"/>
        </w:rPr>
        <w:t>:</w:t>
      </w:r>
    </w:p>
    <w:p w14:paraId="2F17E823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 in stato di fallimento, liquidazione coatta, concordato preventivo,</w:t>
      </w:r>
    </w:p>
    <w:p w14:paraId="433163C7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14:paraId="58CD93B2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14:paraId="61A7FBAA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violato il divieto di intestazione fiduciaria posto dall’articolo 17 della legge 19 marzo 1990, n. 55,</w:t>
      </w:r>
    </w:p>
    <w:p w14:paraId="046E8719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non aver commesso gravi infrazioni debitamente accertate alle norme in materia di sicurezza e ogni altro obbligo derivante dai rapporti di lavoro, risultanti dai dati in possesso dell’Osservatorio,</w:t>
      </w:r>
    </w:p>
    <w:p w14:paraId="1F41717F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14:paraId="2CABDD72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14:paraId="585B1CC1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14:paraId="3A6AF6C0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14:paraId="3488E709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presentarsi in caso di certificazione di cui all’articolo 17 della legge 12 marzo 1999, n. 68,</w:t>
      </w:r>
    </w:p>
    <w:p w14:paraId="03142275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14:paraId="367AA258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14:paraId="19B2DA86" w14:textId="77777777"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14:paraId="7D75F4E8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osservare tutte le norme dettate in materia di sicurezza dei lavoratori, in particolare di rispettare tutti gli obblighi in materia di sicurezza e condizioni nei luoghi di lavoro ex D.Lgs 81/2008,</w:t>
      </w:r>
    </w:p>
    <w:p w14:paraId="31416B42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14:paraId="35BC89EF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14:paraId="1D047031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14:paraId="4E50BD86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acconsentire ai sensi e per gli effetti del D.Lgs 196/2003 e ss. mm. ii. al trattamento dei dati per la presente procedura,</w:t>
      </w:r>
    </w:p>
    <w:p w14:paraId="0A83A097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essere iscritto alla Camera di Commercio di </w:t>
      </w:r>
      <w:r w:rsidRPr="003A1605">
        <w:rPr>
          <w:rFonts w:asciiTheme="minorHAnsi" w:hAnsiTheme="minorHAnsi"/>
          <w:color w:val="FF0000"/>
          <w:sz w:val="24"/>
          <w:szCs w:val="24"/>
        </w:rPr>
        <w:t>………………………………..</w:t>
      </w:r>
    </w:p>
    <w:p w14:paraId="76B46B56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essere abilitato a lavori di impiantistica con relativa dichiarazione sul Camerale ed indicazione del Direttore Tecnico dell’Azienda (secondo il D.M. 37/08) ovvero di avvalersi della seguente Azienda in avvalimento: ………………………………………</w:t>
      </w:r>
    </w:p>
    <w:p w14:paraId="0286C213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autorizzare la stazione appaltante ad effettuare le comunicazioni a mezzo fax al seguente numero ……………</w:t>
      </w:r>
      <w:r>
        <w:rPr>
          <w:rFonts w:asciiTheme="minorHAnsi" w:hAnsiTheme="minorHAnsi"/>
          <w:sz w:val="24"/>
          <w:szCs w:val="24"/>
        </w:rPr>
        <w:t>……………….</w:t>
      </w:r>
    </w:p>
    <w:p w14:paraId="06D001E3" w14:textId="77777777"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3A1605">
        <w:rPr>
          <w:rFonts w:asciiTheme="minorHAnsi" w:hAnsiTheme="minorHAnsi"/>
          <w:sz w:val="24"/>
          <w:szCs w:val="24"/>
          <w:u w:val="single"/>
        </w:rPr>
        <w:t>che se i costi relativi alla sicurezza afferenti all’esercizio dell’attività da svolgere sono superiori a zero, l’azienda che rappresento se ne farà carico</w:t>
      </w:r>
    </w:p>
    <w:p w14:paraId="74E510AB" w14:textId="77777777" w:rsidR="007A4CE4" w:rsidRPr="003A1605" w:rsidRDefault="007A4CE4" w:rsidP="007A4CE4">
      <w:pPr>
        <w:ind w:left="1146"/>
        <w:jc w:val="both"/>
        <w:rPr>
          <w:rFonts w:asciiTheme="minorHAnsi" w:hAnsiTheme="minorHAnsi"/>
          <w:sz w:val="24"/>
          <w:szCs w:val="24"/>
        </w:rPr>
      </w:pPr>
    </w:p>
    <w:p w14:paraId="12BD7197" w14:textId="77777777"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Si allega fotocopia del documento di identità in corso di validità del legale rappresentante/procuratore/titolare </w:t>
      </w:r>
    </w:p>
    <w:p w14:paraId="08BB73C4" w14:textId="77777777"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14:paraId="1A54EBBD" w14:textId="77777777" w:rsidR="007A4CE4" w:rsidRPr="003A1605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3A1605">
        <w:rPr>
          <w:rFonts w:asciiTheme="minorHAnsi" w:hAnsiTheme="minorHAnsi" w:cs="Times New Roman"/>
          <w:sz w:val="24"/>
          <w:szCs w:val="24"/>
          <w:lang w:val="it-IT"/>
        </w:rPr>
        <w:t>…………....….., lì …….</w:t>
      </w:r>
    </w:p>
    <w:p w14:paraId="46E47AB7" w14:textId="77777777" w:rsidR="007A4CE4" w:rsidRPr="00302C4C" w:rsidRDefault="007A4CE4" w:rsidP="007A4CE4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b/>
          <w:bCs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Il Dichiarante-----------------</w:t>
      </w:r>
    </w:p>
    <w:sectPr w:rsidR="007A4CE4" w:rsidRPr="00302C4C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A5B2" w14:textId="77777777" w:rsidR="00A0016E" w:rsidRDefault="00A0016E">
      <w:r>
        <w:separator/>
      </w:r>
    </w:p>
  </w:endnote>
  <w:endnote w:type="continuationSeparator" w:id="0">
    <w:p w14:paraId="5480BB7E" w14:textId="77777777" w:rsidR="00A0016E" w:rsidRDefault="00A0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C063" w14:textId="0F749936"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6DC">
      <w:rPr>
        <w:noProof/>
      </w:rPr>
      <w:t>1</w:t>
    </w:r>
    <w:r>
      <w:fldChar w:fldCharType="end"/>
    </w:r>
  </w:p>
  <w:p w14:paraId="16C24A91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1C462" w14:textId="77777777" w:rsidR="00A0016E" w:rsidRDefault="00A0016E">
      <w:r>
        <w:separator/>
      </w:r>
    </w:p>
  </w:footnote>
  <w:footnote w:type="continuationSeparator" w:id="0">
    <w:p w14:paraId="6F03D043" w14:textId="77777777" w:rsidR="00A0016E" w:rsidRDefault="00A0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87AF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67DD20F5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36DC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358B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016E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201E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8B597D"/>
  <w15:docId w15:val="{D21EF980-AB67-4209-8C10-B86183A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3</Pages>
  <Words>857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dsga</cp:lastModifiedBy>
  <cp:revision>2</cp:revision>
  <cp:lastPrinted>2016-07-15T08:29:00Z</cp:lastPrinted>
  <dcterms:created xsi:type="dcterms:W3CDTF">2022-08-03T13:41:00Z</dcterms:created>
  <dcterms:modified xsi:type="dcterms:W3CDTF">2022-08-03T13:41:00Z</dcterms:modified>
</cp:coreProperties>
</file>